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6"/>
        <w:gridCol w:w="919"/>
        <w:gridCol w:w="2297"/>
        <w:gridCol w:w="1814"/>
        <w:gridCol w:w="210"/>
      </w:tblGrid>
      <w:tr w:rsidR="006868C8" w:rsidRPr="00BF145F" w:rsidTr="00B54378">
        <w:trPr>
          <w:gridAfter w:val="1"/>
          <w:wAfter w:w="210" w:type="dxa"/>
          <w:cantSplit/>
          <w:trHeight w:val="752"/>
        </w:trPr>
        <w:tc>
          <w:tcPr>
            <w:tcW w:w="935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1E87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АДМИНИСТРАЦИЯ РАССКАЗИХИНСКОГО СЕЛЬСОВЕТА</w:t>
            </w: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ПЕРВОМАЙСКОГО РАЙОНА АЛТАЙСКОГО КРАЯ</w:t>
            </w:r>
          </w:p>
          <w:p w:rsidR="00191E87" w:rsidRPr="00FC6343" w:rsidRDefault="00191E87" w:rsidP="00191E87">
            <w:pPr>
              <w:rPr>
                <w:sz w:val="24"/>
                <w:szCs w:val="24"/>
              </w:rPr>
            </w:pPr>
          </w:p>
          <w:p w:rsidR="00191E87" w:rsidRPr="00FC6343" w:rsidRDefault="00DD5928" w:rsidP="0019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ПОСТАНОВЛЕНИЕ</w:t>
            </w: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</w:p>
          <w:p w:rsidR="00191E87" w:rsidRPr="00FC6343" w:rsidRDefault="00F533D5" w:rsidP="0019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191E87" w:rsidRPr="00FC63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="00191E87" w:rsidRPr="00FC6343">
              <w:rPr>
                <w:sz w:val="24"/>
                <w:szCs w:val="24"/>
              </w:rPr>
              <w:t>.2021                                                                                                        №</w:t>
            </w: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с. Рассказиха</w:t>
            </w:r>
          </w:p>
          <w:p w:rsidR="00191E87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191E87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191E87" w:rsidRPr="00BF145F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164883" w:rsidTr="00B54378">
        <w:trPr>
          <w:cantSplit/>
        </w:trPr>
        <w:tc>
          <w:tcPr>
            <w:tcW w:w="5245" w:type="dxa"/>
            <w:gridSpan w:val="2"/>
          </w:tcPr>
          <w:p w:rsidR="003510DC" w:rsidRPr="00164883" w:rsidRDefault="004A37E9" w:rsidP="00B67E5A">
            <w:pPr>
              <w:jc w:val="both"/>
              <w:rPr>
                <w:sz w:val="26"/>
                <w:szCs w:val="26"/>
              </w:rPr>
            </w:pPr>
            <w:r w:rsidRPr="00164883">
              <w:rPr>
                <w:sz w:val="26"/>
                <w:szCs w:val="26"/>
              </w:rPr>
      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</w:t>
            </w:r>
            <w:r w:rsidR="006C6B49" w:rsidRPr="00164883">
              <w:rPr>
                <w:sz w:val="26"/>
                <w:szCs w:val="26"/>
              </w:rPr>
              <w:t>администрацией</w:t>
            </w:r>
            <w:r w:rsidR="00191E87">
              <w:rPr>
                <w:sz w:val="26"/>
                <w:szCs w:val="26"/>
              </w:rPr>
              <w:t xml:space="preserve"> Рассказихинского</w:t>
            </w:r>
            <w:r w:rsidR="00BF145F">
              <w:rPr>
                <w:sz w:val="26"/>
                <w:szCs w:val="26"/>
              </w:rPr>
              <w:t xml:space="preserve"> сельсовета</w:t>
            </w:r>
            <w:r w:rsidR="006C6B49" w:rsidRPr="00164883">
              <w:rPr>
                <w:sz w:val="26"/>
                <w:szCs w:val="26"/>
              </w:rPr>
              <w:t xml:space="preserve"> </w:t>
            </w:r>
            <w:r w:rsidRPr="00164883">
              <w:rPr>
                <w:sz w:val="26"/>
                <w:szCs w:val="26"/>
              </w:rPr>
              <w:t xml:space="preserve">Первомайского района Алтайского края и подведомственными указанным органам </w:t>
            </w:r>
            <w:r w:rsidR="00B54378" w:rsidRPr="00164883">
              <w:rPr>
                <w:sz w:val="26"/>
                <w:szCs w:val="26"/>
              </w:rPr>
              <w:t>казенными, бюджетными, автономными учреждениями и муниципальными унитарными предприятиями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164883" w:rsidRDefault="003510DC" w:rsidP="00F0162F">
            <w:pPr>
              <w:spacing w:line="240" w:lineRule="exact"/>
              <w:ind w:left="284"/>
              <w:rPr>
                <w:sz w:val="26"/>
                <w:szCs w:val="2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164883" w:rsidRDefault="003510DC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510DC" w:rsidRPr="00164883" w:rsidTr="00B54378">
        <w:trPr>
          <w:gridAfter w:val="1"/>
          <w:wAfter w:w="210" w:type="dxa"/>
          <w:cantSplit/>
          <w:trHeight w:hRule="exact" w:val="402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Default="003510DC" w:rsidP="00C65963">
            <w:pPr>
              <w:rPr>
                <w:sz w:val="26"/>
                <w:szCs w:val="26"/>
              </w:rPr>
            </w:pPr>
          </w:p>
          <w:p w:rsidR="00BF145F" w:rsidRPr="00164883" w:rsidRDefault="00BF145F" w:rsidP="00C65963">
            <w:pPr>
              <w:rPr>
                <w:sz w:val="26"/>
                <w:szCs w:val="2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Pr="00164883" w:rsidRDefault="003510DC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30D26" w:rsidRPr="00164883" w:rsidRDefault="00071080" w:rsidP="00A30D2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88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2 части 4 статьи 19 Федерального закона </w:t>
      </w:r>
      <w:r w:rsidRPr="0016488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A30D26" w:rsidRPr="00164883">
        <w:rPr>
          <w:rFonts w:ascii="Times New Roman" w:hAnsi="Times New Roman" w:cs="Times New Roman"/>
          <w:color w:val="000000"/>
          <w:spacing w:val="80"/>
          <w:sz w:val="26"/>
          <w:szCs w:val="26"/>
        </w:rPr>
        <w:t>постановляю</w:t>
      </w:r>
      <w:r w:rsidR="00A30D26" w:rsidRPr="00164883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4A37E9" w:rsidRPr="00164883" w:rsidRDefault="004A37E9" w:rsidP="004A37E9">
      <w:pPr>
        <w:pStyle w:val="ConsPlusDocList"/>
        <w:numPr>
          <w:ilvl w:val="0"/>
          <w:numId w:val="3"/>
        </w:numPr>
        <w:ind w:left="0" w:firstLine="7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Утвердить 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="006C6B49"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администрацией </w:t>
      </w:r>
      <w:r w:rsidR="00191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Рассказихинского</w:t>
      </w:r>
      <w:r w:rsidR="00BF14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сельсовета </w:t>
      </w: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Первомайского района Алтайского края и подведомственными указанным органам </w:t>
      </w:r>
      <w:r w:rsidR="00B54378"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казенными, бюджетными, автономными учреждениями и муниципальными унитарными предприятиями </w:t>
      </w: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(прилага</w:t>
      </w:r>
      <w:r w:rsidR="006C6B49"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ю</w:t>
      </w: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тся).</w:t>
      </w:r>
    </w:p>
    <w:p w:rsidR="00EB3CC1" w:rsidRPr="00164883" w:rsidRDefault="00154071" w:rsidP="004A37E9">
      <w:pPr>
        <w:ind w:firstLine="709"/>
        <w:jc w:val="both"/>
        <w:rPr>
          <w:sz w:val="26"/>
          <w:szCs w:val="26"/>
        </w:rPr>
      </w:pPr>
      <w:bookmarkStart w:id="1" w:name="P101"/>
      <w:bookmarkEnd w:id="1"/>
      <w:r w:rsidRPr="00164883">
        <w:rPr>
          <w:sz w:val="26"/>
          <w:szCs w:val="26"/>
        </w:rPr>
        <w:t>3.</w:t>
      </w:r>
      <w:r w:rsidRPr="00164883">
        <w:rPr>
          <w:sz w:val="26"/>
          <w:szCs w:val="26"/>
        </w:rPr>
        <w:tab/>
      </w:r>
      <w:r w:rsidR="00EB3CC1" w:rsidRPr="00164883">
        <w:rPr>
          <w:sz w:val="26"/>
          <w:szCs w:val="26"/>
        </w:rPr>
        <w:t xml:space="preserve">Настоящее постановление опубликовать на официальном интернет – сайте </w:t>
      </w:r>
      <w:r w:rsidR="00191E87" w:rsidRPr="00FC6343">
        <w:rPr>
          <w:rFonts w:eastAsia="Arial"/>
          <w:sz w:val="27"/>
          <w:szCs w:val="27"/>
        </w:rPr>
        <w:t>(</w:t>
      </w:r>
      <w:hyperlink r:id="rId8" w:history="1">
        <w:r w:rsidR="00191E87" w:rsidRPr="00FC6343">
          <w:rPr>
            <w:rFonts w:eastAsia="Arial"/>
            <w:sz w:val="27"/>
            <w:szCs w:val="27"/>
            <w:lang w:val="en-US"/>
          </w:rPr>
          <w:t>www</w:t>
        </w:r>
        <w:r w:rsidR="00191E87" w:rsidRPr="00FC6343">
          <w:rPr>
            <w:rFonts w:eastAsia="Arial"/>
            <w:sz w:val="27"/>
            <w:szCs w:val="27"/>
          </w:rPr>
          <w:t>.</w:t>
        </w:r>
        <w:r w:rsidR="00191E87" w:rsidRPr="00FC6343">
          <w:rPr>
            <w:rFonts w:eastAsia="Arial"/>
            <w:sz w:val="27"/>
            <w:szCs w:val="27"/>
            <w:lang w:val="en-US"/>
          </w:rPr>
          <w:t>rasskaziha</w:t>
        </w:r>
        <w:r w:rsidR="00191E87" w:rsidRPr="00FC6343">
          <w:rPr>
            <w:rFonts w:eastAsia="Arial"/>
            <w:sz w:val="27"/>
            <w:szCs w:val="27"/>
          </w:rPr>
          <w:t>.</w:t>
        </w:r>
        <w:r w:rsidR="00191E87" w:rsidRPr="00FC6343">
          <w:rPr>
            <w:rFonts w:eastAsia="Arial"/>
            <w:sz w:val="27"/>
            <w:szCs w:val="27"/>
            <w:lang w:val="en-US"/>
          </w:rPr>
          <w:t>ru</w:t>
        </w:r>
        <w:r w:rsidR="00191E87" w:rsidRPr="00FC6343">
          <w:rPr>
            <w:rFonts w:eastAsia="Arial"/>
            <w:sz w:val="27"/>
            <w:szCs w:val="27"/>
          </w:rPr>
          <w:t>/</w:t>
        </w:r>
      </w:hyperlink>
      <w:r w:rsidR="00EB3CC1" w:rsidRPr="00164883">
        <w:rPr>
          <w:sz w:val="26"/>
          <w:szCs w:val="26"/>
        </w:rPr>
        <w:t xml:space="preserve">) и информационном </w:t>
      </w:r>
      <w:r w:rsidR="00F2020B" w:rsidRPr="00164883">
        <w:rPr>
          <w:sz w:val="26"/>
          <w:szCs w:val="26"/>
        </w:rPr>
        <w:t xml:space="preserve">стенде администрации </w:t>
      </w:r>
      <w:r w:rsidR="00191E87">
        <w:rPr>
          <w:color w:val="000000"/>
          <w:sz w:val="26"/>
          <w:szCs w:val="26"/>
        </w:rPr>
        <w:t>Рассказихинского</w:t>
      </w:r>
      <w:r w:rsidR="00BF145F">
        <w:rPr>
          <w:color w:val="000000"/>
          <w:sz w:val="26"/>
          <w:szCs w:val="26"/>
        </w:rPr>
        <w:t xml:space="preserve"> сельсовета </w:t>
      </w:r>
      <w:r w:rsidR="008E25B6" w:rsidRPr="00164883">
        <w:rPr>
          <w:sz w:val="26"/>
          <w:szCs w:val="26"/>
        </w:rPr>
        <w:t>, в Единой информационной системе в сфере закупок (</w:t>
      </w:r>
      <w:r w:rsidR="008E25B6" w:rsidRPr="00164883">
        <w:rPr>
          <w:sz w:val="26"/>
          <w:szCs w:val="26"/>
          <w:lang w:val="en-US"/>
        </w:rPr>
        <w:t>www</w:t>
      </w:r>
      <w:r w:rsidR="008E25B6" w:rsidRPr="00164883">
        <w:rPr>
          <w:sz w:val="26"/>
          <w:szCs w:val="26"/>
        </w:rPr>
        <w:t>.</w:t>
      </w:r>
      <w:r w:rsidR="008E25B6" w:rsidRPr="00164883">
        <w:rPr>
          <w:sz w:val="26"/>
          <w:szCs w:val="26"/>
          <w:lang w:val="en-US"/>
        </w:rPr>
        <w:t>zakupki</w:t>
      </w:r>
      <w:r w:rsidR="008E25B6" w:rsidRPr="00164883">
        <w:rPr>
          <w:sz w:val="26"/>
          <w:szCs w:val="26"/>
        </w:rPr>
        <w:t>.</w:t>
      </w:r>
      <w:r w:rsidR="008E25B6" w:rsidRPr="00164883">
        <w:rPr>
          <w:sz w:val="26"/>
          <w:szCs w:val="26"/>
          <w:lang w:val="en-US"/>
        </w:rPr>
        <w:t>gov</w:t>
      </w:r>
      <w:r w:rsidR="008E25B6" w:rsidRPr="00164883">
        <w:rPr>
          <w:sz w:val="26"/>
          <w:szCs w:val="26"/>
        </w:rPr>
        <w:t>.</w:t>
      </w:r>
      <w:r w:rsidR="008E25B6" w:rsidRPr="00164883">
        <w:rPr>
          <w:sz w:val="26"/>
          <w:szCs w:val="26"/>
          <w:lang w:val="en-US"/>
        </w:rPr>
        <w:t>ru</w:t>
      </w:r>
      <w:r w:rsidR="008E25B6" w:rsidRPr="00164883">
        <w:rPr>
          <w:sz w:val="26"/>
          <w:szCs w:val="26"/>
        </w:rPr>
        <w:t>)</w:t>
      </w:r>
      <w:r w:rsidR="00F2020B" w:rsidRPr="00164883">
        <w:rPr>
          <w:sz w:val="26"/>
          <w:szCs w:val="26"/>
        </w:rPr>
        <w:t>.</w:t>
      </w:r>
    </w:p>
    <w:p w:rsidR="00BF145F" w:rsidRDefault="000A08BD" w:rsidP="00BF145F">
      <w:pPr>
        <w:spacing w:line="360" w:lineRule="exact"/>
        <w:ind w:firstLine="709"/>
        <w:jc w:val="both"/>
        <w:rPr>
          <w:sz w:val="28"/>
          <w:szCs w:val="28"/>
        </w:rPr>
      </w:pPr>
      <w:r w:rsidRPr="00164883">
        <w:rPr>
          <w:color w:val="000000"/>
          <w:sz w:val="26"/>
          <w:szCs w:val="26"/>
        </w:rPr>
        <w:t>4</w:t>
      </w:r>
      <w:r w:rsidR="00A30D26" w:rsidRPr="00164883">
        <w:rPr>
          <w:color w:val="000000"/>
          <w:sz w:val="26"/>
          <w:szCs w:val="26"/>
        </w:rPr>
        <w:t>. </w:t>
      </w:r>
      <w:r w:rsidR="00E63088" w:rsidRPr="00164883">
        <w:rPr>
          <w:sz w:val="26"/>
          <w:szCs w:val="26"/>
        </w:rPr>
        <w:t xml:space="preserve">Контроль за исполнением данного постановления </w:t>
      </w:r>
      <w:r w:rsidR="00BF145F">
        <w:rPr>
          <w:sz w:val="28"/>
          <w:szCs w:val="28"/>
        </w:rPr>
        <w:t>оставляю за собой.</w:t>
      </w:r>
    </w:p>
    <w:p w:rsidR="00A30D26" w:rsidRPr="00154071" w:rsidRDefault="00A30D26" w:rsidP="00BF145F">
      <w:pPr>
        <w:pStyle w:val="ac"/>
        <w:ind w:left="0" w:firstLine="709"/>
        <w:jc w:val="both"/>
        <w:rPr>
          <w:color w:val="000000"/>
          <w:sz w:val="27"/>
          <w:szCs w:val="27"/>
        </w:rPr>
      </w:pPr>
    </w:p>
    <w:p w:rsidR="00A30D26" w:rsidRDefault="00A30D26" w:rsidP="00A30D26">
      <w:pPr>
        <w:jc w:val="both"/>
        <w:rPr>
          <w:sz w:val="27"/>
          <w:szCs w:val="27"/>
        </w:rPr>
      </w:pPr>
    </w:p>
    <w:p w:rsidR="00BF145F" w:rsidRPr="00154071" w:rsidRDefault="00BF145F" w:rsidP="00A30D26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4883" w:rsidRPr="00827B89" w:rsidTr="00B67E5A">
        <w:trPr>
          <w:trHeight w:val="631"/>
        </w:trPr>
        <w:tc>
          <w:tcPr>
            <w:tcW w:w="4785" w:type="dxa"/>
          </w:tcPr>
          <w:p w:rsidR="00164883" w:rsidRPr="00827B89" w:rsidRDefault="00C247FC" w:rsidP="00BF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BF145F">
              <w:rPr>
                <w:sz w:val="26"/>
                <w:szCs w:val="26"/>
              </w:rPr>
              <w:t>сельсовета</w:t>
            </w:r>
          </w:p>
        </w:tc>
        <w:tc>
          <w:tcPr>
            <w:tcW w:w="4786" w:type="dxa"/>
          </w:tcPr>
          <w:p w:rsidR="00C247FC" w:rsidRDefault="00191E87" w:rsidP="00C247F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А.В.Емельянов</w:t>
            </w:r>
          </w:p>
          <w:p w:rsidR="00C247FC" w:rsidRPr="00827B89" w:rsidRDefault="00C247FC" w:rsidP="00C247FC">
            <w:pPr>
              <w:jc w:val="right"/>
              <w:rPr>
                <w:sz w:val="27"/>
                <w:szCs w:val="27"/>
              </w:rPr>
            </w:pPr>
          </w:p>
        </w:tc>
      </w:tr>
    </w:tbl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A30D26" w:rsidRPr="00083F61" w:rsidRDefault="00A30D26" w:rsidP="003B76E9">
      <w:pPr>
        <w:ind w:left="5250"/>
        <w:rPr>
          <w:sz w:val="27"/>
          <w:szCs w:val="27"/>
        </w:rPr>
      </w:pPr>
      <w:r w:rsidRPr="00083F61">
        <w:rPr>
          <w:sz w:val="27"/>
          <w:szCs w:val="27"/>
        </w:rPr>
        <w:t>УТВЕРЖДЕНЫ</w:t>
      </w:r>
    </w:p>
    <w:p w:rsidR="000A08BD" w:rsidRPr="00083F61" w:rsidRDefault="007D42D4" w:rsidP="003B76E9">
      <w:pPr>
        <w:spacing w:after="40"/>
        <w:ind w:left="5250"/>
        <w:rPr>
          <w:sz w:val="27"/>
          <w:szCs w:val="27"/>
        </w:rPr>
      </w:pPr>
      <w:r>
        <w:rPr>
          <w:sz w:val="27"/>
          <w:szCs w:val="27"/>
        </w:rPr>
        <w:t>п</w:t>
      </w:r>
      <w:r w:rsidR="00A30D26" w:rsidRPr="00083F61">
        <w:rPr>
          <w:sz w:val="27"/>
          <w:szCs w:val="27"/>
        </w:rPr>
        <w:t xml:space="preserve">остановлением администрации </w:t>
      </w:r>
    </w:p>
    <w:p w:rsidR="00A30D26" w:rsidRPr="00083F61" w:rsidRDefault="00B200D9" w:rsidP="003B76E9">
      <w:pPr>
        <w:spacing w:after="40"/>
        <w:ind w:left="5250"/>
        <w:rPr>
          <w:sz w:val="27"/>
          <w:szCs w:val="27"/>
        </w:rPr>
      </w:pPr>
      <w:r>
        <w:rPr>
          <w:sz w:val="27"/>
          <w:szCs w:val="27"/>
        </w:rPr>
        <w:t>Рассказихинского</w:t>
      </w:r>
      <w:r w:rsidR="008A0EF9">
        <w:rPr>
          <w:sz w:val="27"/>
          <w:szCs w:val="27"/>
        </w:rPr>
        <w:t xml:space="preserve"> сельсовета</w:t>
      </w:r>
    </w:p>
    <w:p w:rsidR="00A30D26" w:rsidRPr="00083F61" w:rsidRDefault="00A30D26" w:rsidP="003B76E9">
      <w:pPr>
        <w:spacing w:after="40"/>
        <w:ind w:left="5250"/>
        <w:rPr>
          <w:sz w:val="27"/>
          <w:szCs w:val="27"/>
        </w:rPr>
      </w:pPr>
      <w:r w:rsidRPr="00083F61">
        <w:rPr>
          <w:sz w:val="27"/>
          <w:szCs w:val="27"/>
        </w:rPr>
        <w:t xml:space="preserve">от </w:t>
      </w:r>
      <w:r w:rsidR="00E63088" w:rsidRPr="00083F61">
        <w:rPr>
          <w:sz w:val="27"/>
          <w:szCs w:val="27"/>
        </w:rPr>
        <w:t>«</w:t>
      </w:r>
      <w:r w:rsidR="00B200D9">
        <w:rPr>
          <w:sz w:val="27"/>
          <w:szCs w:val="27"/>
        </w:rPr>
        <w:t>___</w:t>
      </w:r>
      <w:r w:rsidR="00E63088" w:rsidRPr="00083F61">
        <w:rPr>
          <w:sz w:val="27"/>
          <w:szCs w:val="27"/>
        </w:rPr>
        <w:t xml:space="preserve"> </w:t>
      </w:r>
      <w:r w:rsidR="0003126E" w:rsidRPr="00083F61">
        <w:rPr>
          <w:sz w:val="27"/>
          <w:szCs w:val="27"/>
        </w:rPr>
        <w:t>»</w:t>
      </w:r>
      <w:r w:rsidR="00EE3CB3">
        <w:rPr>
          <w:sz w:val="27"/>
          <w:szCs w:val="27"/>
        </w:rPr>
        <w:t>ию</w:t>
      </w:r>
      <w:r w:rsidR="00191E87">
        <w:rPr>
          <w:sz w:val="27"/>
          <w:szCs w:val="27"/>
        </w:rPr>
        <w:t>л</w:t>
      </w:r>
      <w:r w:rsidR="00EE3CB3">
        <w:rPr>
          <w:sz w:val="27"/>
          <w:szCs w:val="27"/>
        </w:rPr>
        <w:t xml:space="preserve">я </w:t>
      </w:r>
      <w:r w:rsidR="0003126E" w:rsidRPr="00083F61">
        <w:rPr>
          <w:sz w:val="27"/>
          <w:szCs w:val="27"/>
        </w:rPr>
        <w:t>20</w:t>
      </w:r>
      <w:r w:rsidR="008A0EF9">
        <w:rPr>
          <w:sz w:val="27"/>
          <w:szCs w:val="27"/>
        </w:rPr>
        <w:t>21</w:t>
      </w:r>
      <w:r w:rsidRPr="00083F61">
        <w:rPr>
          <w:sz w:val="27"/>
          <w:szCs w:val="27"/>
        </w:rPr>
        <w:t xml:space="preserve"> </w:t>
      </w:r>
      <w:r w:rsidR="00E95EBE" w:rsidRPr="00083F61">
        <w:rPr>
          <w:sz w:val="27"/>
          <w:szCs w:val="27"/>
        </w:rPr>
        <w:t xml:space="preserve">г </w:t>
      </w:r>
      <w:r w:rsidRPr="00083F61">
        <w:rPr>
          <w:sz w:val="27"/>
          <w:szCs w:val="27"/>
        </w:rPr>
        <w:t>№</w:t>
      </w:r>
      <w:r w:rsidR="00191E87">
        <w:rPr>
          <w:sz w:val="27"/>
          <w:szCs w:val="27"/>
        </w:rPr>
        <w:t xml:space="preserve"> </w:t>
      </w:r>
    </w:p>
    <w:p w:rsidR="00A30D26" w:rsidRPr="00083F61" w:rsidRDefault="00A30D26" w:rsidP="003B76E9">
      <w:pPr>
        <w:rPr>
          <w:sz w:val="27"/>
          <w:szCs w:val="27"/>
        </w:rPr>
      </w:pPr>
    </w:p>
    <w:p w:rsidR="00A30D26" w:rsidRPr="00083F61" w:rsidRDefault="00A30D26" w:rsidP="003B76E9">
      <w:pPr>
        <w:rPr>
          <w:sz w:val="27"/>
          <w:szCs w:val="27"/>
        </w:rPr>
      </w:pPr>
    </w:p>
    <w:p w:rsidR="00BD0B3B" w:rsidRPr="00083F61" w:rsidRDefault="00BD0B3B" w:rsidP="003B76E9">
      <w:pPr>
        <w:jc w:val="center"/>
        <w:rPr>
          <w:sz w:val="27"/>
          <w:szCs w:val="27"/>
        </w:rPr>
      </w:pPr>
      <w:r w:rsidRPr="00083F61">
        <w:rPr>
          <w:sz w:val="27"/>
          <w:szCs w:val="27"/>
        </w:rPr>
        <w:t>ПРАВИЛА</w:t>
      </w:r>
      <w:r w:rsidRPr="00083F61">
        <w:rPr>
          <w:sz w:val="27"/>
          <w:szCs w:val="27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 w:rsidR="006C6B49">
        <w:rPr>
          <w:sz w:val="27"/>
          <w:szCs w:val="27"/>
        </w:rPr>
        <w:t>администрацией</w:t>
      </w:r>
      <w:r w:rsidR="008A0EF9">
        <w:rPr>
          <w:sz w:val="27"/>
          <w:szCs w:val="27"/>
        </w:rPr>
        <w:t xml:space="preserve"> </w:t>
      </w:r>
      <w:r w:rsidR="00191E87">
        <w:rPr>
          <w:sz w:val="27"/>
          <w:szCs w:val="27"/>
        </w:rPr>
        <w:t>Рассказихинского</w:t>
      </w:r>
      <w:r w:rsidR="008A0EF9">
        <w:rPr>
          <w:sz w:val="27"/>
          <w:szCs w:val="27"/>
        </w:rPr>
        <w:t xml:space="preserve"> сельсовета</w:t>
      </w:r>
      <w:r w:rsidR="006C6B49">
        <w:rPr>
          <w:sz w:val="27"/>
          <w:szCs w:val="27"/>
        </w:rPr>
        <w:t xml:space="preserve"> </w:t>
      </w:r>
      <w:r w:rsidRPr="00083F61">
        <w:rPr>
          <w:sz w:val="27"/>
          <w:szCs w:val="27"/>
        </w:rPr>
        <w:t xml:space="preserve"> Первомайского района Алтайского края и подведомственны</w:t>
      </w:r>
      <w:r w:rsidR="000205B6" w:rsidRPr="00083F61">
        <w:rPr>
          <w:sz w:val="27"/>
          <w:szCs w:val="27"/>
        </w:rPr>
        <w:t>ми указанным органам казенными,</w:t>
      </w:r>
      <w:r w:rsidR="004331E7" w:rsidRPr="00083F61">
        <w:rPr>
          <w:sz w:val="27"/>
          <w:szCs w:val="27"/>
        </w:rPr>
        <w:t xml:space="preserve"> бюджетными, </w:t>
      </w:r>
      <w:r w:rsidR="000205B6" w:rsidRPr="00083F61">
        <w:rPr>
          <w:sz w:val="27"/>
          <w:szCs w:val="27"/>
        </w:rPr>
        <w:t xml:space="preserve">автономными </w:t>
      </w:r>
      <w:r w:rsidRPr="00083F61">
        <w:rPr>
          <w:sz w:val="27"/>
          <w:szCs w:val="27"/>
        </w:rPr>
        <w:t>учреждениями</w:t>
      </w:r>
      <w:r w:rsidR="00E63088" w:rsidRPr="00083F61">
        <w:rPr>
          <w:sz w:val="27"/>
          <w:szCs w:val="27"/>
        </w:rPr>
        <w:t xml:space="preserve"> </w:t>
      </w:r>
      <w:r w:rsidR="004331E7" w:rsidRPr="00083F61">
        <w:rPr>
          <w:sz w:val="27"/>
          <w:szCs w:val="27"/>
        </w:rPr>
        <w:t xml:space="preserve">и </w:t>
      </w:r>
      <w:r w:rsidR="00E63088" w:rsidRPr="00083F61">
        <w:rPr>
          <w:sz w:val="27"/>
          <w:szCs w:val="27"/>
        </w:rPr>
        <w:t>муниципальными унитарными предприятиями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01"/>
      <w:r w:rsidRPr="0048369D">
        <w:rPr>
          <w:sz w:val="26"/>
          <w:szCs w:val="26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</w:t>
      </w:r>
      <w:r w:rsidR="006C6B49">
        <w:rPr>
          <w:sz w:val="26"/>
          <w:szCs w:val="26"/>
        </w:rPr>
        <w:t xml:space="preserve">администрацией </w:t>
      </w:r>
      <w:r w:rsidRPr="0048369D">
        <w:rPr>
          <w:sz w:val="26"/>
          <w:szCs w:val="26"/>
        </w:rPr>
        <w:t xml:space="preserve"> </w:t>
      </w:r>
      <w:r w:rsidR="00191E87">
        <w:rPr>
          <w:sz w:val="27"/>
          <w:szCs w:val="27"/>
        </w:rPr>
        <w:t>Рассказихинского</w:t>
      </w:r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 (далее – «муниципальные органы») и подведомственными указанным органам казенными</w:t>
      </w:r>
      <w:r w:rsidR="000205B6" w:rsidRPr="0048369D">
        <w:rPr>
          <w:sz w:val="26"/>
          <w:szCs w:val="26"/>
        </w:rPr>
        <w:t>,</w:t>
      </w:r>
      <w:r w:rsidR="004331E7">
        <w:rPr>
          <w:sz w:val="26"/>
          <w:szCs w:val="26"/>
        </w:rPr>
        <w:t xml:space="preserve"> бюджетными,</w:t>
      </w:r>
      <w:r w:rsidR="000205B6" w:rsidRPr="0048369D">
        <w:rPr>
          <w:sz w:val="26"/>
          <w:szCs w:val="26"/>
        </w:rPr>
        <w:t xml:space="preserve"> автономными </w:t>
      </w:r>
      <w:r w:rsidRPr="0048369D">
        <w:rPr>
          <w:sz w:val="26"/>
          <w:szCs w:val="26"/>
        </w:rPr>
        <w:t>учреждениями</w:t>
      </w:r>
      <w:r w:rsidR="004331E7">
        <w:rPr>
          <w:sz w:val="26"/>
          <w:szCs w:val="26"/>
        </w:rPr>
        <w:t xml:space="preserve"> и </w:t>
      </w:r>
      <w:r w:rsidR="004331E7" w:rsidRPr="00E63088">
        <w:rPr>
          <w:sz w:val="26"/>
          <w:szCs w:val="26"/>
        </w:rPr>
        <w:t>муниципальными унитарными предприятиями</w:t>
      </w:r>
      <w:r w:rsidR="004331E7">
        <w:rPr>
          <w:sz w:val="26"/>
          <w:szCs w:val="26"/>
        </w:rPr>
        <w:t xml:space="preserve"> (</w:t>
      </w:r>
      <w:r w:rsidR="004331E7" w:rsidRPr="004331E7">
        <w:rPr>
          <w:sz w:val="26"/>
          <w:szCs w:val="26"/>
        </w:rPr>
        <w:t>далее – подведомственные учреждения</w:t>
      </w:r>
      <w:r w:rsidR="004331E7">
        <w:rPr>
          <w:sz w:val="26"/>
          <w:szCs w:val="26"/>
        </w:rPr>
        <w:t>)</w:t>
      </w:r>
      <w:r w:rsidRPr="0048369D">
        <w:rPr>
          <w:sz w:val="26"/>
          <w:szCs w:val="26"/>
        </w:rPr>
        <w:t>.</w:t>
      </w:r>
      <w:bookmarkStart w:id="3" w:name="sub_1002"/>
      <w:bookmarkEnd w:id="2"/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2. Требования к закупаемым муниципальными органами и подведомственными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3"/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03"/>
      <w:r w:rsidRPr="0048369D">
        <w:rPr>
          <w:sz w:val="26"/>
          <w:szCs w:val="26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48369D">
        <w:rPr>
          <w:sz w:val="26"/>
          <w:szCs w:val="26"/>
        </w:rPr>
        <w:lastRenderedPageBreak/>
        <w:t xml:space="preserve">средняя арифметическая сумма значений следующих критериев превышает </w:t>
      </w:r>
      <w:r w:rsidR="00E377EC" w:rsidRPr="0048369D">
        <w:rPr>
          <w:sz w:val="26"/>
          <w:szCs w:val="26"/>
        </w:rPr>
        <w:t xml:space="preserve">30 </w:t>
      </w:r>
      <w:r w:rsidRPr="0048369D">
        <w:rPr>
          <w:sz w:val="26"/>
          <w:szCs w:val="26"/>
        </w:rPr>
        <w:t>процентов: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bookmarkStart w:id="5" w:name="sub_10031"/>
      <w:bookmarkEnd w:id="4"/>
      <w:r w:rsidRPr="0048369D">
        <w:rPr>
          <w:sz w:val="26"/>
          <w:szCs w:val="26"/>
        </w:rPr>
        <w:t xml:space="preserve">а) доля оплаты по отдельному виду товаров, работ, услуг для обеспечения муниципальных нужд </w:t>
      </w:r>
      <w:r w:rsidR="00191E87">
        <w:rPr>
          <w:sz w:val="27"/>
          <w:szCs w:val="27"/>
        </w:rPr>
        <w:t>Рассказихинского</w:t>
      </w:r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</w:t>
      </w:r>
      <w:r w:rsidR="000205B6" w:rsidRPr="0048369D">
        <w:rPr>
          <w:sz w:val="26"/>
          <w:szCs w:val="26"/>
        </w:rPr>
        <w:t>одведомственными ему казенными,</w:t>
      </w:r>
      <w:r w:rsidRPr="0048369D">
        <w:rPr>
          <w:sz w:val="26"/>
          <w:szCs w:val="26"/>
        </w:rPr>
        <w:t xml:space="preserve"> бюджетными </w:t>
      </w:r>
      <w:r w:rsidR="000205B6" w:rsidRPr="0048369D">
        <w:rPr>
          <w:sz w:val="26"/>
          <w:szCs w:val="26"/>
        </w:rPr>
        <w:t xml:space="preserve">и автономными </w:t>
      </w:r>
      <w:r w:rsidRPr="0048369D">
        <w:rPr>
          <w:sz w:val="26"/>
          <w:szCs w:val="26"/>
        </w:rPr>
        <w:t>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</w:t>
      </w:r>
      <w:r w:rsidR="000205B6" w:rsidRPr="0048369D">
        <w:rPr>
          <w:sz w:val="26"/>
          <w:szCs w:val="26"/>
        </w:rPr>
        <w:t>,</w:t>
      </w:r>
      <w:r w:rsidRPr="0048369D">
        <w:rPr>
          <w:sz w:val="26"/>
          <w:szCs w:val="26"/>
        </w:rPr>
        <w:t xml:space="preserve"> бюджетными </w:t>
      </w:r>
      <w:r w:rsidR="000205B6" w:rsidRPr="0048369D">
        <w:rPr>
          <w:sz w:val="26"/>
          <w:szCs w:val="26"/>
        </w:rPr>
        <w:t xml:space="preserve">и автономными </w:t>
      </w:r>
      <w:r w:rsidRPr="0048369D">
        <w:rPr>
          <w:sz w:val="26"/>
          <w:szCs w:val="26"/>
        </w:rPr>
        <w:t>учреждениями;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032"/>
      <w:bookmarkEnd w:id="5"/>
      <w:r w:rsidRPr="0048369D">
        <w:rPr>
          <w:sz w:val="26"/>
          <w:szCs w:val="26"/>
        </w:rPr>
        <w:t>б) доля контрактов муниципального органа и подведомственных ему казенных</w:t>
      </w:r>
      <w:r w:rsidR="000205B6" w:rsidRPr="0048369D">
        <w:rPr>
          <w:sz w:val="26"/>
          <w:szCs w:val="26"/>
        </w:rPr>
        <w:t xml:space="preserve">, </w:t>
      </w:r>
      <w:r w:rsidRPr="0048369D">
        <w:rPr>
          <w:sz w:val="26"/>
          <w:szCs w:val="26"/>
        </w:rPr>
        <w:t xml:space="preserve">бюджетных </w:t>
      </w:r>
      <w:r w:rsidR="000205B6" w:rsidRPr="0048369D">
        <w:rPr>
          <w:sz w:val="26"/>
          <w:szCs w:val="26"/>
        </w:rPr>
        <w:t xml:space="preserve">и автономных </w:t>
      </w:r>
      <w:r w:rsidRPr="0048369D">
        <w:rPr>
          <w:sz w:val="26"/>
          <w:szCs w:val="26"/>
        </w:rPr>
        <w:t xml:space="preserve">учреждений на приобретение отдельного вида товаров, работ, услуг для обеспечения муниципальных нужд </w:t>
      </w:r>
      <w:r w:rsidR="00191E87">
        <w:rPr>
          <w:sz w:val="27"/>
          <w:szCs w:val="27"/>
        </w:rPr>
        <w:t>Рассказихинского</w:t>
      </w:r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</w:t>
      </w:r>
      <w:r w:rsidR="000205B6" w:rsidRPr="0048369D">
        <w:rPr>
          <w:sz w:val="26"/>
          <w:szCs w:val="26"/>
        </w:rPr>
        <w:t xml:space="preserve">, </w:t>
      </w:r>
      <w:r w:rsidRPr="0048369D">
        <w:rPr>
          <w:sz w:val="26"/>
          <w:szCs w:val="26"/>
        </w:rPr>
        <w:t xml:space="preserve">бюджетных </w:t>
      </w:r>
      <w:r w:rsidR="000205B6" w:rsidRPr="0048369D">
        <w:rPr>
          <w:sz w:val="26"/>
          <w:szCs w:val="26"/>
        </w:rPr>
        <w:t xml:space="preserve">и автономных </w:t>
      </w:r>
      <w:r w:rsidRPr="0048369D">
        <w:rPr>
          <w:sz w:val="26"/>
          <w:szCs w:val="26"/>
        </w:rPr>
        <w:t>учреждений на приобретение товаров, работ, услуг, заключенных в отчетном финансовом году.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04"/>
      <w:bookmarkEnd w:id="6"/>
      <w:r w:rsidRPr="0048369D">
        <w:rPr>
          <w:sz w:val="26"/>
          <w:szCs w:val="26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</w:t>
      </w:r>
      <w:r w:rsidR="00D61206" w:rsidRPr="0048369D">
        <w:rPr>
          <w:sz w:val="26"/>
          <w:szCs w:val="26"/>
        </w:rPr>
        <w:t>,</w:t>
      </w:r>
      <w:r w:rsidRPr="0048369D">
        <w:rPr>
          <w:sz w:val="26"/>
          <w:szCs w:val="26"/>
        </w:rPr>
        <w:t xml:space="preserve"> бюджетными </w:t>
      </w:r>
      <w:r w:rsidR="00D61206" w:rsidRPr="0048369D">
        <w:rPr>
          <w:sz w:val="26"/>
          <w:szCs w:val="26"/>
        </w:rPr>
        <w:t xml:space="preserve">и автономными </w:t>
      </w:r>
      <w:r w:rsidRPr="0048369D">
        <w:rPr>
          <w:sz w:val="26"/>
          <w:szCs w:val="26"/>
        </w:rPr>
        <w:t>учреждениями закупок.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05"/>
      <w:bookmarkEnd w:id="7"/>
      <w:r w:rsidRPr="0048369D">
        <w:rPr>
          <w:sz w:val="26"/>
          <w:szCs w:val="26"/>
        </w:rPr>
        <w:t xml:space="preserve">5. В целях формирования ведомственного перечня муниципальные органы </w:t>
      </w:r>
      <w:r w:rsidR="006C6B49">
        <w:rPr>
          <w:sz w:val="26"/>
          <w:szCs w:val="26"/>
        </w:rPr>
        <w:t>могут</w:t>
      </w:r>
      <w:r w:rsidRPr="0048369D">
        <w:rPr>
          <w:sz w:val="26"/>
          <w:szCs w:val="26"/>
        </w:rPr>
        <w:t xml:space="preserve">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06"/>
      <w:bookmarkEnd w:id="8"/>
      <w:r w:rsidRPr="0048369D">
        <w:rPr>
          <w:sz w:val="26"/>
          <w:szCs w:val="26"/>
        </w:rPr>
        <w:t xml:space="preserve">6. Муниципальные органы при формировании ведомственного перечня </w:t>
      </w:r>
      <w:r w:rsidR="006C6B49">
        <w:rPr>
          <w:sz w:val="26"/>
          <w:szCs w:val="26"/>
        </w:rPr>
        <w:t>могут</w:t>
      </w:r>
      <w:r w:rsidR="00031CB7">
        <w:rPr>
          <w:sz w:val="26"/>
          <w:szCs w:val="26"/>
        </w:rPr>
        <w:t xml:space="preserve"> </w:t>
      </w:r>
      <w:r w:rsidRPr="0048369D">
        <w:rPr>
          <w:sz w:val="26"/>
          <w:szCs w:val="26"/>
        </w:rPr>
        <w:t xml:space="preserve"> включить в него дополнительно: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061"/>
      <w:bookmarkEnd w:id="9"/>
      <w:r w:rsidRPr="0048369D">
        <w:rPr>
          <w:sz w:val="26"/>
          <w:szCs w:val="26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062"/>
      <w:bookmarkEnd w:id="10"/>
      <w:r w:rsidRPr="0048369D">
        <w:rPr>
          <w:sz w:val="26"/>
          <w:szCs w:val="26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10063"/>
      <w:bookmarkEnd w:id="11"/>
      <w:r w:rsidRPr="0048369D">
        <w:rPr>
          <w:sz w:val="26"/>
          <w:szCs w:val="26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07"/>
      <w:bookmarkEnd w:id="12"/>
      <w:r w:rsidRPr="0048369D">
        <w:rPr>
          <w:sz w:val="26"/>
          <w:szCs w:val="26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71"/>
      <w:bookmarkEnd w:id="13"/>
      <w:r w:rsidRPr="0048369D">
        <w:rPr>
          <w:sz w:val="26"/>
          <w:szCs w:val="26"/>
        </w:rPr>
        <w:lastRenderedPageBreak/>
        <w:t xml:space="preserve">а) с учетом категорий и (или) групп должностей работников муниципальных органов и подведомственных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учреждений, утвержденными постановлением администрации </w:t>
      </w:r>
      <w:r w:rsidR="00191E87">
        <w:rPr>
          <w:sz w:val="27"/>
          <w:szCs w:val="27"/>
        </w:rPr>
        <w:t>Рассказихинского</w:t>
      </w:r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10072"/>
      <w:bookmarkEnd w:id="14"/>
      <w:r w:rsidRPr="0048369D">
        <w:rPr>
          <w:sz w:val="26"/>
          <w:szCs w:val="26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1008"/>
      <w:bookmarkEnd w:id="15"/>
      <w:r w:rsidRPr="0048369D">
        <w:rPr>
          <w:sz w:val="26"/>
          <w:szCs w:val="26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6"/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а) потребительские свойства (в том числе качество и иные характеристики);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б) иные характеристики (свойства), не являющиеся потребительскими свойствами;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в) предельные цены товаров, работ, услуг.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D0B3B" w:rsidRDefault="00BD0B3B" w:rsidP="00BD0B3B">
      <w:pPr>
        <w:ind w:firstLine="709"/>
        <w:jc w:val="both"/>
        <w:rPr>
          <w:sz w:val="28"/>
          <w:szCs w:val="28"/>
        </w:rPr>
        <w:sectPr w:rsidR="00BD0B3B" w:rsidSect="00B54378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567" w:left="1701" w:header="397" w:footer="364" w:gutter="0"/>
          <w:pgNumType w:start="1"/>
          <w:cols w:space="720"/>
          <w:titlePg/>
          <w:docGrid w:linePitch="272"/>
        </w:sectPr>
      </w:pPr>
    </w:p>
    <w:p w:rsidR="00DD7FFA" w:rsidRPr="008A0EF9" w:rsidRDefault="00DD7FFA" w:rsidP="003B76E9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bookmarkStart w:id="17" w:name="sub_1100"/>
      <w:r w:rsidRPr="008A0EF9">
        <w:rPr>
          <w:sz w:val="24"/>
          <w:szCs w:val="24"/>
        </w:rPr>
        <w:lastRenderedPageBreak/>
        <w:t>ПРИЛОЖЕНИЕ 1</w:t>
      </w:r>
    </w:p>
    <w:p w:rsidR="00DD7FFA" w:rsidRPr="008A0EF9" w:rsidRDefault="00DD7FFA" w:rsidP="003B76E9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r w:rsidRPr="008A0EF9">
        <w:rPr>
          <w:sz w:val="24"/>
          <w:szCs w:val="24"/>
        </w:rPr>
        <w:t>к Правилам определения требований к отдельным видам товаров, работ, услуг (в том числе предельных цен товаров, работ, услуг), зак</w:t>
      </w:r>
      <w:r w:rsidR="00191E87">
        <w:rPr>
          <w:sz w:val="24"/>
          <w:szCs w:val="24"/>
        </w:rPr>
        <w:t>упаемым муниципальными органами Рассказихинского</w:t>
      </w:r>
      <w:r w:rsidR="008A0EF9" w:rsidRPr="008A0EF9">
        <w:rPr>
          <w:sz w:val="24"/>
          <w:szCs w:val="24"/>
        </w:rPr>
        <w:t xml:space="preserve"> сельсовета  </w:t>
      </w:r>
      <w:r w:rsidRPr="008A0EF9">
        <w:rPr>
          <w:sz w:val="24"/>
          <w:szCs w:val="24"/>
        </w:rPr>
        <w:t xml:space="preserve">Первомайского района Алтайского края и подведомственными указанным органам </w:t>
      </w:r>
      <w:r w:rsidR="00595486" w:rsidRPr="008A0EF9">
        <w:rPr>
          <w:sz w:val="24"/>
          <w:szCs w:val="24"/>
        </w:rPr>
        <w:t>казенными, бюджетными, автономными учреждениями и муниципальными унитарными предприятиями</w:t>
      </w:r>
    </w:p>
    <w:bookmarkEnd w:id="17"/>
    <w:p w:rsidR="00DD7FFA" w:rsidRPr="007E7123" w:rsidRDefault="00DD7FFA" w:rsidP="00DD7FFA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DD7FFA" w:rsidRPr="008A0EF9" w:rsidRDefault="00DD7FFA" w:rsidP="003B76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A0EF9">
        <w:rPr>
          <w:sz w:val="24"/>
          <w:szCs w:val="24"/>
        </w:rPr>
        <w:t xml:space="preserve">ПРИМЕРНАЯ ФОРМА </w:t>
      </w:r>
    </w:p>
    <w:p w:rsidR="00DD7FFA" w:rsidRPr="008A0EF9" w:rsidRDefault="00DD7FFA" w:rsidP="003B76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A0EF9">
        <w:rPr>
          <w:sz w:val="24"/>
          <w:szCs w:val="24"/>
        </w:rPr>
        <w:t xml:space="preserve">ведомственного перечня отдельных видов товаров, работ, услуг, их потребительские свойства </w:t>
      </w:r>
      <w:r w:rsidRPr="008A0EF9">
        <w:rPr>
          <w:sz w:val="24"/>
          <w:szCs w:val="24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DD7FFA" w:rsidRPr="00572A54" w:rsidRDefault="00DD7FFA" w:rsidP="00DD7F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DD7FFA" w:rsidRPr="006F5CDB" w:rsidTr="00322D44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Pr="00832E9C">
              <w:t xml:space="preserve">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>
              <w:t>ого</w:t>
            </w:r>
            <w:r w:rsidRPr="009F6135">
              <w:t xml:space="preserve"> вид</w:t>
            </w:r>
            <w:r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t xml:space="preserve"> </w:t>
            </w:r>
            <w:r w:rsidR="00191E87">
              <w:t>Рассказихинского</w:t>
            </w:r>
            <w:r w:rsidR="008A0EF9" w:rsidRPr="008A0EF9">
              <w:t xml:space="preserve">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>
              <w:t>Первомайского района</w:t>
            </w:r>
            <w:r w:rsidRPr="00832E9C">
              <w:t xml:space="preserve">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FA" w:rsidRPr="00832E9C" w:rsidRDefault="00DD7FFA" w:rsidP="00D61206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1206">
              <w:t xml:space="preserve">администрацией </w:t>
            </w:r>
            <w:r w:rsidR="00191E87">
              <w:t>Рассказихинского</w:t>
            </w:r>
            <w:r w:rsidR="008A0EF9" w:rsidRPr="008A0EF9">
              <w:t xml:space="preserve">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61206">
              <w:t>Первомайского района</w:t>
            </w:r>
            <w:r w:rsidRPr="00832E9C">
              <w:t xml:space="preserve"> Алтайского края</w:t>
            </w:r>
          </w:p>
        </w:tc>
      </w:tr>
      <w:tr w:rsidR="00DD7FFA" w:rsidRPr="006F5CDB" w:rsidTr="00322D44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обоснование отклонения значения характеристики от утвержденной администрацией</w:t>
            </w:r>
            <w:r>
              <w:t xml:space="preserve"> </w:t>
            </w:r>
            <w:r w:rsidR="00191E87">
              <w:t>Рассказихинского</w:t>
            </w:r>
            <w:r w:rsidR="008A0EF9" w:rsidRPr="008A0EF9">
              <w:t xml:space="preserve">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>
              <w:t>Первомайского района</w:t>
            </w:r>
            <w:r w:rsidRPr="00832E9C">
              <w:t xml:space="preserve">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DD7FFA" w:rsidRPr="006F5CDB" w:rsidTr="00322D44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FA" w:rsidRPr="00832E9C" w:rsidRDefault="00DD7FFA" w:rsidP="008A0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>к Правилам определения требований к отдельным видам товаров, работ, услуг (в том числе предельны</w:t>
            </w:r>
            <w:r>
              <w:t>х</w:t>
            </w:r>
            <w:r w:rsidRPr="00516992">
              <w:t xml:space="preserve"> цен товаров, работ, услуг), закупаемым </w:t>
            </w:r>
            <w:r>
              <w:t xml:space="preserve">муниципальными </w:t>
            </w:r>
            <w:r w:rsidRPr="00516992">
              <w:t xml:space="preserve">органами </w:t>
            </w:r>
            <w:r>
              <w:t>_____________</w:t>
            </w:r>
            <w:r w:rsidRPr="00832E9C">
              <w:t xml:space="preserve"> </w:t>
            </w:r>
            <w:r w:rsidRPr="00516992">
              <w:t>Алтайского края и подведомственны</w:t>
            </w:r>
            <w:r w:rsidR="00D61206">
              <w:t xml:space="preserve">ми указанным органам </w:t>
            </w:r>
            <w:r w:rsidR="009E13EC" w:rsidRPr="009E13EC">
              <w:t>казенными, бюджетными, автономными учреждениями и муниципальными унитарными предприятиями</w:t>
            </w:r>
            <w:r w:rsidRPr="00516992">
              <w:t>, утвержденным</w:t>
            </w:r>
            <w:r w:rsidRPr="00832E9C">
              <w:t xml:space="preserve"> постановлением администрации</w:t>
            </w:r>
            <w:r w:rsidR="00191E87">
              <w:t xml:space="preserve"> Рассказихинского</w:t>
            </w:r>
            <w:r w:rsidR="008A0EF9" w:rsidRPr="008A0EF9">
              <w:t xml:space="preserve">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>
              <w:t xml:space="preserve">Первомайского района Алтайского </w:t>
            </w:r>
            <w:r w:rsidRPr="00832E9C">
              <w:t xml:space="preserve">края </w:t>
            </w:r>
            <w:r>
              <w:br/>
            </w:r>
            <w:r w:rsidR="008A0EF9">
              <w:t>от __________ 2021</w:t>
            </w:r>
            <w:r w:rsidRPr="00832E9C">
              <w:t xml:space="preserve"> № _________</w:t>
            </w:r>
          </w:p>
        </w:tc>
      </w:tr>
      <w:tr w:rsidR="00DD7FFA" w:rsidRPr="006F5CDB" w:rsidTr="00322D44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7FFA" w:rsidRPr="006F5CDB" w:rsidTr="00322D44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7FFA" w:rsidRPr="006F5CDB" w:rsidTr="00322D44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Pr="00772632">
              <w:rPr>
                <w:i/>
              </w:rPr>
              <w:t>муниципальным органом</w:t>
            </w:r>
            <w:r w:rsidRPr="00832E9C">
              <w:t xml:space="preserve"> </w:t>
            </w:r>
            <w:r>
              <w:t>_____________</w:t>
            </w:r>
            <w:r w:rsidRPr="00832E9C">
              <w:t xml:space="preserve"> Алтайского края</w:t>
            </w:r>
          </w:p>
        </w:tc>
      </w:tr>
      <w:tr w:rsidR="00DD7FFA" w:rsidRPr="006F5CDB" w:rsidTr="00322D44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DD7FFA" w:rsidRPr="006F5CDB" w:rsidTr="00322D44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DD7FFA" w:rsidRPr="002E7432" w:rsidRDefault="00DD7FFA" w:rsidP="00DD7F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DD7FFA" w:rsidRPr="008A0EF9" w:rsidRDefault="00DD7FFA" w:rsidP="00DD7FFA">
      <w:pPr>
        <w:ind w:firstLine="709"/>
        <w:jc w:val="both"/>
        <w:rPr>
          <w:sz w:val="24"/>
          <w:szCs w:val="24"/>
        </w:rPr>
      </w:pPr>
      <w:r w:rsidRPr="008A0EF9">
        <w:rPr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12942" w:rsidRPr="008A0EF9" w:rsidRDefault="00DD7FFA" w:rsidP="0048369D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E12942" w:rsidRPr="008A0EF9">
        <w:rPr>
          <w:sz w:val="24"/>
          <w:szCs w:val="24"/>
        </w:rPr>
        <w:lastRenderedPageBreak/>
        <w:t>ПРИЛОЖЕНИЕ 2</w:t>
      </w:r>
    </w:p>
    <w:p w:rsidR="00E12942" w:rsidRPr="008A0EF9" w:rsidRDefault="00E12942" w:rsidP="0048369D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r w:rsidRPr="008A0EF9">
        <w:rPr>
          <w:sz w:val="24"/>
          <w:szCs w:val="24"/>
        </w:rPr>
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</w:t>
      </w:r>
      <w:r w:rsidR="00191E87">
        <w:rPr>
          <w:sz w:val="24"/>
          <w:szCs w:val="24"/>
        </w:rPr>
        <w:t xml:space="preserve"> Рассказихинского</w:t>
      </w:r>
      <w:r w:rsidR="008A0EF9" w:rsidRPr="008A0EF9">
        <w:rPr>
          <w:sz w:val="24"/>
          <w:szCs w:val="24"/>
        </w:rPr>
        <w:t xml:space="preserve"> сельсовета  </w:t>
      </w:r>
      <w:r w:rsidR="00DD7FFA" w:rsidRPr="008A0EF9">
        <w:rPr>
          <w:sz w:val="24"/>
          <w:szCs w:val="24"/>
        </w:rPr>
        <w:t>Первомайского района</w:t>
      </w:r>
      <w:r w:rsidRPr="008A0EF9">
        <w:rPr>
          <w:sz w:val="24"/>
          <w:szCs w:val="24"/>
        </w:rPr>
        <w:t xml:space="preserve"> Алтайского края и подведомственными указанным органам </w:t>
      </w:r>
      <w:r w:rsidR="00F5133E" w:rsidRPr="008A0EF9">
        <w:rPr>
          <w:sz w:val="24"/>
          <w:szCs w:val="24"/>
        </w:rPr>
        <w:t>казенными, бюджетными, автономными учреждениями и муниципальными унитарными предприятиями</w:t>
      </w:r>
    </w:p>
    <w:p w:rsidR="00191385" w:rsidRDefault="00191385" w:rsidP="0048369D">
      <w:pPr>
        <w:spacing w:before="40"/>
        <w:ind w:firstLine="709"/>
        <w:jc w:val="center"/>
        <w:rPr>
          <w:sz w:val="26"/>
          <w:szCs w:val="26"/>
        </w:rPr>
      </w:pPr>
    </w:p>
    <w:p w:rsidR="00E12942" w:rsidRDefault="00E12942" w:rsidP="0048369D">
      <w:pPr>
        <w:spacing w:before="40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>
        <w:rPr>
          <w:sz w:val="26"/>
          <w:szCs w:val="26"/>
        </w:rPr>
        <w:br/>
      </w:r>
      <w:r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E12942" w:rsidRPr="001C1234" w:rsidRDefault="00E12942" w:rsidP="00E12942">
      <w:pPr>
        <w:spacing w:line="240" w:lineRule="exact"/>
        <w:ind w:firstLine="709"/>
        <w:jc w:val="center"/>
      </w:pPr>
    </w:p>
    <w:tbl>
      <w:tblPr>
        <w:tblW w:w="524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3542"/>
        <w:gridCol w:w="3261"/>
        <w:gridCol w:w="566"/>
        <w:gridCol w:w="569"/>
        <w:gridCol w:w="1857"/>
        <w:gridCol w:w="1827"/>
        <w:gridCol w:w="1558"/>
        <w:gridCol w:w="1137"/>
      </w:tblGrid>
      <w:tr w:rsidR="0023269B" w:rsidRPr="00746642" w:rsidTr="00191385"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 п/п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  <w:r w:rsidR="00C77B96">
              <w:t>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 товаров, работ, услуг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3269B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23269B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191E87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в </w:t>
            </w:r>
            <w:r>
              <w:t xml:space="preserve">муниципальных </w:t>
            </w:r>
            <w:r w:rsidRPr="00746642">
              <w:t xml:space="preserve">органах,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учреждения</w:t>
            </w:r>
            <w:r w:rsidR="00F5133E">
              <w:t>х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>х</w:t>
            </w:r>
            <w:r w:rsidR="00F5133E" w:rsidRPr="00F5133E">
              <w:t xml:space="preserve"> предприятия</w:t>
            </w:r>
            <w:r w:rsidR="00F5133E">
              <w:t>х</w:t>
            </w:r>
            <w:r w:rsidR="00191E87">
              <w:t xml:space="preserve"> Рассказихинского</w:t>
            </w:r>
            <w:r w:rsidR="008A0EF9" w:rsidRPr="008A0EF9">
              <w:t xml:space="preserve">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746642">
              <w:t>Алтайского края</w:t>
            </w:r>
          </w:p>
        </w:tc>
      </w:tr>
      <w:tr w:rsidR="00C15D48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F5133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</w:t>
            </w:r>
            <w:r>
              <w:t>муниципальной</w:t>
            </w:r>
            <w:r w:rsidRPr="00746642">
              <w:t xml:space="preserve"> </w:t>
            </w:r>
            <w:r w:rsidRPr="00695817">
              <w:t>службы высш</w:t>
            </w:r>
            <w:r>
              <w:t>ей</w:t>
            </w:r>
            <w:r w:rsidRPr="00695817">
              <w:t>, главн</w:t>
            </w:r>
            <w:r>
              <w:t>ой</w:t>
            </w:r>
            <w:r w:rsidRPr="00695817">
              <w:t>, ведущ</w:t>
            </w:r>
            <w:r>
              <w:t xml:space="preserve">ей </w:t>
            </w:r>
            <w:r w:rsidRPr="00695817">
              <w:t xml:space="preserve">группы, </w:t>
            </w:r>
            <w:r w:rsidRPr="00746642">
              <w:t xml:space="preserve">руководители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</w:t>
            </w:r>
            <w:r w:rsidR="00F5133E">
              <w:t>учреждений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>х</w:t>
            </w:r>
            <w:r w:rsidR="00F5133E" w:rsidRPr="00F5133E">
              <w:t xml:space="preserve"> предприяти</w:t>
            </w:r>
            <w:r w:rsidR="00F5133E">
              <w:t>й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>
              <w:t>муниципальные</w:t>
            </w:r>
            <w:r w:rsidRPr="00746642">
              <w:t xml:space="preserve"> служащие, сотрудники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</w:t>
            </w:r>
            <w:r w:rsidR="00F5133E">
              <w:t>учреждений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>х</w:t>
            </w:r>
            <w:r w:rsidR="00F5133E" w:rsidRPr="00F5133E">
              <w:t xml:space="preserve"> предприяти</w:t>
            </w:r>
            <w:r w:rsidR="00F5133E">
              <w:t>й</w:t>
            </w:r>
          </w:p>
        </w:tc>
      </w:tr>
      <w:tr w:rsidR="0023269B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DD7FF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>
              <w:t xml:space="preserve">муниципального </w:t>
            </w:r>
            <w:r w:rsidRPr="00746642">
              <w:t xml:space="preserve">органа </w:t>
            </w:r>
            <w:r w:rsidR="00191E87">
              <w:t xml:space="preserve">Рассказихинского </w:t>
            </w:r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 района</w:t>
            </w:r>
            <w:r>
              <w:t xml:space="preserve"> </w:t>
            </w:r>
            <w:r w:rsidRPr="00746642">
              <w:t>Алтайского края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>
              <w:t xml:space="preserve">муниципального </w:t>
            </w:r>
            <w:r w:rsidRPr="00746642">
              <w:t xml:space="preserve">органа </w:t>
            </w:r>
            <w:r w:rsidR="00191E87">
              <w:t>Рассказихинского</w:t>
            </w:r>
            <w:r w:rsidR="008A0EF9" w:rsidRPr="008A0EF9">
              <w:t xml:space="preserve">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 района</w:t>
            </w:r>
            <w:r>
              <w:t xml:space="preserve"> </w:t>
            </w:r>
            <w:r w:rsidRPr="00746642">
              <w:t>Алтайского края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</w:t>
            </w:r>
            <w:r w:rsidR="00F5133E">
              <w:t>учреждений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 xml:space="preserve">х предприятий </w:t>
            </w:r>
            <w:r w:rsidR="00191E87">
              <w:t>Рассказихинског</w:t>
            </w:r>
            <w:r w:rsidR="008A0EF9" w:rsidRPr="008A0EF9">
              <w:t>о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 района</w:t>
            </w:r>
            <w:r>
              <w:t xml:space="preserve"> </w:t>
            </w:r>
            <w:r w:rsidRPr="00746642">
              <w:t>Алтайского края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0F11E4" w:rsidRPr="00E67D86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26.20.11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0F11E4">
              <w:rPr>
                <w:sz w:val="18"/>
                <w:szCs w:val="18"/>
              </w:rPr>
              <w:lastRenderedPageBreak/>
              <w:t>мобильного телефонного аппарата, электронные запис</w:t>
            </w:r>
            <w:r w:rsidRPr="000F11E4">
              <w:rPr>
                <w:sz w:val="18"/>
                <w:szCs w:val="18"/>
              </w:rPr>
              <w:softHyphen/>
              <w:t>ные книжки и аналогичная компьютерная техника.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накопи-теля, тип жесткого диска, </w:t>
            </w:r>
            <w:r w:rsidRPr="000F11E4">
              <w:rPr>
                <w:sz w:val="18"/>
                <w:szCs w:val="18"/>
              </w:rPr>
              <w:lastRenderedPageBreak/>
              <w:t xml:space="preserve">оптический при-вод, наличие модулей </w:t>
            </w:r>
            <w:r w:rsidRPr="000F11E4">
              <w:rPr>
                <w:sz w:val="18"/>
                <w:szCs w:val="18"/>
                <w:lang w:val="en-US"/>
              </w:rPr>
              <w:t>Wi</w:t>
            </w:r>
            <w:r w:rsidRPr="000F11E4">
              <w:rPr>
                <w:sz w:val="18"/>
                <w:szCs w:val="18"/>
              </w:rPr>
              <w:t>-</w:t>
            </w:r>
            <w:r w:rsidRPr="000F11E4">
              <w:rPr>
                <w:sz w:val="18"/>
                <w:szCs w:val="18"/>
                <w:lang w:val="en-US"/>
              </w:rPr>
              <w:t>Fi</w:t>
            </w:r>
            <w:r w:rsidRPr="000F11E4">
              <w:rPr>
                <w:sz w:val="18"/>
                <w:szCs w:val="18"/>
              </w:rPr>
              <w:t xml:space="preserve">, </w:t>
            </w:r>
            <w:r w:rsidRPr="000F11E4">
              <w:rPr>
                <w:sz w:val="18"/>
                <w:szCs w:val="18"/>
                <w:lang w:val="en-US"/>
              </w:rPr>
              <w:t>Bluetooth</w:t>
            </w:r>
            <w:r w:rsidRPr="000F11E4">
              <w:rPr>
                <w:sz w:val="18"/>
                <w:szCs w:val="18"/>
              </w:rPr>
              <w:t>, поддержки 3</w:t>
            </w:r>
            <w:r w:rsidRPr="000F11E4">
              <w:rPr>
                <w:sz w:val="18"/>
                <w:szCs w:val="18"/>
                <w:lang w:val="en-US"/>
              </w:rPr>
              <w:t>G</w:t>
            </w:r>
            <w:r w:rsidRPr="000F11E4">
              <w:rPr>
                <w:sz w:val="18"/>
                <w:szCs w:val="18"/>
              </w:rPr>
              <w:t xml:space="preserve"> (</w:t>
            </w:r>
            <w:r w:rsidRPr="000F11E4">
              <w:rPr>
                <w:sz w:val="18"/>
                <w:szCs w:val="18"/>
                <w:lang w:val="en-US"/>
              </w:rPr>
              <w:t>UMTS</w:t>
            </w:r>
            <w:r w:rsidRPr="000F11E4">
              <w:rPr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ind w:right="-107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26.20.15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26.20.16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(цвет-ной/черно-белый),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8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26.30.11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Телефоны мобильные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26.30.11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государственных унитарных предприятий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интерфейсов (Wi-Fi,Bluetooth, USB, GPS), стоимость годового владения оборудованием (включая договоры технической поддержки, обслуживания, сервисные договоры) из расчета на одногоабонента (одну единицу трафика) в течение всего срока службы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3 тыс.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29.10.21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</w:t>
            </w:r>
            <w:r w:rsidRPr="000F11E4">
              <w:rPr>
                <w:sz w:val="18"/>
                <w:szCs w:val="18"/>
              </w:rPr>
              <w:lastRenderedPageBreak/>
              <w:t>цилиндров не более 1500 куб. см,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мощность двигателя, комплектация,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29.10.22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29.10.23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29.10.24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29.10.30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11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29.10.43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Автомобили-тягачи седельные для полу-прицепов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14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29.10.44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15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31.01.11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Мебель металлическая для офисов.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Пояснение по закупаемой продукции: мебель для сидения, преимущественно с металлическим каркасом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материал (металл), обивочные материалы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кожа натуральная;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возможные значения: искусственная кожа, искусственная замша </w:t>
            </w:r>
            <w:r w:rsidRPr="000F11E4">
              <w:rPr>
                <w:sz w:val="18"/>
                <w:szCs w:val="18"/>
              </w:rPr>
              <w:lastRenderedPageBreak/>
              <w:t xml:space="preserve">(микрофибра), ткань, нетканые материалы 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 xml:space="preserve">предельное значение: искусственная кожа; возможные значения: искусственная замша (микро-фибра), ткань, </w:t>
            </w:r>
            <w:r w:rsidRPr="000F11E4">
              <w:rPr>
                <w:sz w:val="18"/>
                <w:szCs w:val="18"/>
              </w:rPr>
              <w:lastRenderedPageBreak/>
              <w:t xml:space="preserve">нетканые материалы 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предельное значение: искусственная кожа; возможные значения: искусственная замша (микро-</w:t>
            </w:r>
            <w:r w:rsidRPr="000F11E4">
              <w:rPr>
                <w:sz w:val="18"/>
                <w:szCs w:val="18"/>
              </w:rPr>
              <w:lastRenderedPageBreak/>
              <w:t>фибра), ткань, нетканые мате-риалы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 xml:space="preserve">предельное значение: искусственная кожа; возможные значения: искусственная замша </w:t>
            </w:r>
            <w:r w:rsidRPr="000F11E4">
              <w:rPr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31.01.12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Мебель деревянная для офисов.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кожа натуральная; возможные значения: искусственная кожа, искусственная замша (микрофибра), ткань нетканые материалы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замша(микрофибра), ткань, нетканые материалы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17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49.32.11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такси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18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49.32.12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19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61.10.30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скорость передачи данных, доля потерянных пакетов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20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61.20.11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сеть «Интернет» (лимитная связь/ безлимитная связь), объем доступной услуги голо-совой связи (минут), доступа в информационно-телекоммуникационную сеть «Интернет» (Гб),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21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77.11.10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легковых автомобилей и легковых (не более 3,5 т) автотранспортных средств без водителя.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22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58.29.13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Обеспечение программное для администрирования баз данных на </w:t>
            </w:r>
            <w:r w:rsidRPr="000F11E4">
              <w:rPr>
                <w:sz w:val="18"/>
                <w:szCs w:val="18"/>
              </w:rPr>
              <w:lastRenderedPageBreak/>
              <w:t xml:space="preserve">электронном носителе.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 xml:space="preserve">стоимость годового владения программным обеспечением (включая </w:t>
            </w:r>
            <w:r w:rsidRPr="000F11E4">
              <w:rPr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23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58.29.21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 152-ФЗ «О персональных данных» приложений, содержащих персональные данные (да/нет)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24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58.29.31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Обеспечение программное системное для загрузки.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использование российских криптоалгоритмов при использовании крипто-графической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25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58.29.32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Обеспечение программное прикладное для загрузки.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61.90.10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телекоммуникационные прочие.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требуемым услугам: оказание услуг по предоставлению высоко-скоростного доступа в информационно-телекоммуникационную сеть «Интернет»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0F11E4">
              <w:rPr>
                <w:sz w:val="18"/>
                <w:szCs w:val="18"/>
              </w:rPr>
              <w:t>27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77.33.12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планшетных компьютеров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0F11E4">
              <w:rPr>
                <w:sz w:val="18"/>
                <w:szCs w:val="18"/>
              </w:rPr>
              <w:t>28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77.39.14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телефонов мобильных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0F11E4">
              <w:rPr>
                <w:sz w:val="18"/>
                <w:szCs w:val="18"/>
              </w:rPr>
              <w:t>29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64.91.10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</w:tbl>
    <w:p w:rsidR="00E12942" w:rsidRPr="00933A70" w:rsidRDefault="00E12942" w:rsidP="000F11E4">
      <w:pPr>
        <w:spacing w:before="240" w:line="240" w:lineRule="exact"/>
        <w:rPr>
          <w:sz w:val="28"/>
          <w:szCs w:val="28"/>
        </w:rPr>
      </w:pPr>
    </w:p>
    <w:sectPr w:rsidR="00E12942" w:rsidRPr="00933A70" w:rsidSect="000F11E4">
      <w:headerReference w:type="first" r:id="rId12"/>
      <w:pgSz w:w="16840" w:h="11907" w:orient="landscape" w:code="9"/>
      <w:pgMar w:top="993" w:right="1134" w:bottom="284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2D" w:rsidRDefault="006F092D">
      <w:r>
        <w:separator/>
      </w:r>
    </w:p>
  </w:endnote>
  <w:endnote w:type="continuationSeparator" w:id="0">
    <w:p w:rsidR="006F092D" w:rsidRDefault="006F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Default="00191E87">
    <w:pPr>
      <w:pStyle w:val="a9"/>
      <w:jc w:val="center"/>
    </w:pPr>
  </w:p>
  <w:p w:rsidR="00191E87" w:rsidRDefault="00191E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2D" w:rsidRDefault="006F092D">
      <w:r>
        <w:separator/>
      </w:r>
    </w:p>
  </w:footnote>
  <w:footnote w:type="continuationSeparator" w:id="0">
    <w:p w:rsidR="006F092D" w:rsidRDefault="006F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Default="00191E8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5928">
      <w:rPr>
        <w:noProof/>
      </w:rPr>
      <w:t>3</w:t>
    </w:r>
    <w:r>
      <w:rPr>
        <w:noProof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Default="00191E87" w:rsidP="006C6B49">
    <w:pPr>
      <w:tabs>
        <w:tab w:val="left" w:pos="8359"/>
      </w:tabs>
      <w:rPr>
        <w:b/>
        <w:sz w:val="28"/>
      </w:rPr>
    </w:pPr>
    <w:r>
      <w:rPr>
        <w:lang w:val="en-US"/>
      </w:rPr>
      <w:t xml:space="preserve">                                                                               </w:t>
    </w:r>
    <w:r w:rsidRPr="006C6B49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Pr="006F5CDB" w:rsidRDefault="00191E87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9F7"/>
    <w:multiLevelType w:val="multilevel"/>
    <w:tmpl w:val="8CDE8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7743CA"/>
    <w:multiLevelType w:val="hybridMultilevel"/>
    <w:tmpl w:val="0B6A3D72"/>
    <w:lvl w:ilvl="0" w:tplc="BED21024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5D"/>
    <w:rsid w:val="000205B6"/>
    <w:rsid w:val="0003126E"/>
    <w:rsid w:val="00031CB7"/>
    <w:rsid w:val="00032D28"/>
    <w:rsid w:val="00033CF2"/>
    <w:rsid w:val="0004544D"/>
    <w:rsid w:val="00071080"/>
    <w:rsid w:val="000734AF"/>
    <w:rsid w:val="00083F61"/>
    <w:rsid w:val="000A08BD"/>
    <w:rsid w:val="000A60DD"/>
    <w:rsid w:val="000A76AD"/>
    <w:rsid w:val="000B525B"/>
    <w:rsid w:val="000B68EB"/>
    <w:rsid w:val="000C01A2"/>
    <w:rsid w:val="000D570F"/>
    <w:rsid w:val="000F11E4"/>
    <w:rsid w:val="00101B64"/>
    <w:rsid w:val="00111175"/>
    <w:rsid w:val="0012169D"/>
    <w:rsid w:val="00121E6C"/>
    <w:rsid w:val="001251C4"/>
    <w:rsid w:val="00127CF6"/>
    <w:rsid w:val="00150925"/>
    <w:rsid w:val="00154071"/>
    <w:rsid w:val="00161484"/>
    <w:rsid w:val="00164883"/>
    <w:rsid w:val="00174E7D"/>
    <w:rsid w:val="00176D63"/>
    <w:rsid w:val="00191385"/>
    <w:rsid w:val="00191E87"/>
    <w:rsid w:val="001A2C1C"/>
    <w:rsid w:val="001B7A5D"/>
    <w:rsid w:val="001E243D"/>
    <w:rsid w:val="002003D9"/>
    <w:rsid w:val="002029F8"/>
    <w:rsid w:val="0020415E"/>
    <w:rsid w:val="0021118A"/>
    <w:rsid w:val="0021486C"/>
    <w:rsid w:val="0023269B"/>
    <w:rsid w:val="00232BFE"/>
    <w:rsid w:val="00235A23"/>
    <w:rsid w:val="00266076"/>
    <w:rsid w:val="00266405"/>
    <w:rsid w:val="002901A7"/>
    <w:rsid w:val="00295148"/>
    <w:rsid w:val="002A3643"/>
    <w:rsid w:val="002A7B79"/>
    <w:rsid w:val="002C0BBE"/>
    <w:rsid w:val="002D6104"/>
    <w:rsid w:val="00302A6D"/>
    <w:rsid w:val="00322D44"/>
    <w:rsid w:val="00325520"/>
    <w:rsid w:val="00336305"/>
    <w:rsid w:val="00345B54"/>
    <w:rsid w:val="00347A08"/>
    <w:rsid w:val="003510DC"/>
    <w:rsid w:val="00356848"/>
    <w:rsid w:val="00386F48"/>
    <w:rsid w:val="003B76E9"/>
    <w:rsid w:val="003E029D"/>
    <w:rsid w:val="003E3E37"/>
    <w:rsid w:val="003F0B5E"/>
    <w:rsid w:val="00401069"/>
    <w:rsid w:val="00411B5B"/>
    <w:rsid w:val="00412C53"/>
    <w:rsid w:val="004331E7"/>
    <w:rsid w:val="0044255A"/>
    <w:rsid w:val="0048369D"/>
    <w:rsid w:val="004A37E9"/>
    <w:rsid w:val="004B2C45"/>
    <w:rsid w:val="00500CE0"/>
    <w:rsid w:val="00517EDC"/>
    <w:rsid w:val="005312AC"/>
    <w:rsid w:val="0053260F"/>
    <w:rsid w:val="005343C5"/>
    <w:rsid w:val="005425EA"/>
    <w:rsid w:val="00555BF6"/>
    <w:rsid w:val="00595486"/>
    <w:rsid w:val="00597C70"/>
    <w:rsid w:val="005A6A4B"/>
    <w:rsid w:val="005B1D2B"/>
    <w:rsid w:val="005B434F"/>
    <w:rsid w:val="005C3DEE"/>
    <w:rsid w:val="005D1FF0"/>
    <w:rsid w:val="005D3D4F"/>
    <w:rsid w:val="005E585D"/>
    <w:rsid w:val="005F3F90"/>
    <w:rsid w:val="006001BD"/>
    <w:rsid w:val="00604954"/>
    <w:rsid w:val="00617991"/>
    <w:rsid w:val="006214FD"/>
    <w:rsid w:val="006273C2"/>
    <w:rsid w:val="0062758A"/>
    <w:rsid w:val="0064538B"/>
    <w:rsid w:val="0065087A"/>
    <w:rsid w:val="00651603"/>
    <w:rsid w:val="00673B4B"/>
    <w:rsid w:val="006868C8"/>
    <w:rsid w:val="006940E2"/>
    <w:rsid w:val="006A3D60"/>
    <w:rsid w:val="006B18A4"/>
    <w:rsid w:val="006C0135"/>
    <w:rsid w:val="006C2887"/>
    <w:rsid w:val="006C6B49"/>
    <w:rsid w:val="006F092D"/>
    <w:rsid w:val="00713B32"/>
    <w:rsid w:val="00720BEC"/>
    <w:rsid w:val="007261AA"/>
    <w:rsid w:val="00735B17"/>
    <w:rsid w:val="0073759D"/>
    <w:rsid w:val="0074167D"/>
    <w:rsid w:val="00755885"/>
    <w:rsid w:val="00756D75"/>
    <w:rsid w:val="0076512A"/>
    <w:rsid w:val="00787454"/>
    <w:rsid w:val="00796436"/>
    <w:rsid w:val="007A66C8"/>
    <w:rsid w:val="007C0398"/>
    <w:rsid w:val="007C25AA"/>
    <w:rsid w:val="007D42D4"/>
    <w:rsid w:val="007D5B44"/>
    <w:rsid w:val="007F1068"/>
    <w:rsid w:val="007F1C02"/>
    <w:rsid w:val="00824F39"/>
    <w:rsid w:val="0082606D"/>
    <w:rsid w:val="008274E0"/>
    <w:rsid w:val="00827B89"/>
    <w:rsid w:val="00836E05"/>
    <w:rsid w:val="008429C5"/>
    <w:rsid w:val="00846CC2"/>
    <w:rsid w:val="008A0BA2"/>
    <w:rsid w:val="008A0EF9"/>
    <w:rsid w:val="008A6201"/>
    <w:rsid w:val="008B7605"/>
    <w:rsid w:val="008D06C4"/>
    <w:rsid w:val="008D0701"/>
    <w:rsid w:val="008E25B6"/>
    <w:rsid w:val="008F5438"/>
    <w:rsid w:val="00902BB7"/>
    <w:rsid w:val="00915928"/>
    <w:rsid w:val="00922327"/>
    <w:rsid w:val="0094160F"/>
    <w:rsid w:val="0097170A"/>
    <w:rsid w:val="00977173"/>
    <w:rsid w:val="00997BD5"/>
    <w:rsid w:val="009B5697"/>
    <w:rsid w:val="009B7527"/>
    <w:rsid w:val="009C0E95"/>
    <w:rsid w:val="009C10BF"/>
    <w:rsid w:val="009D0900"/>
    <w:rsid w:val="009E0E95"/>
    <w:rsid w:val="009E13EC"/>
    <w:rsid w:val="00A10F91"/>
    <w:rsid w:val="00A30D26"/>
    <w:rsid w:val="00A602F6"/>
    <w:rsid w:val="00A71A96"/>
    <w:rsid w:val="00A806BC"/>
    <w:rsid w:val="00A91464"/>
    <w:rsid w:val="00A958F7"/>
    <w:rsid w:val="00AA06F8"/>
    <w:rsid w:val="00AB48F6"/>
    <w:rsid w:val="00B01B48"/>
    <w:rsid w:val="00B200D9"/>
    <w:rsid w:val="00B4371A"/>
    <w:rsid w:val="00B44609"/>
    <w:rsid w:val="00B47EFD"/>
    <w:rsid w:val="00B54378"/>
    <w:rsid w:val="00B64AAE"/>
    <w:rsid w:val="00B67E5A"/>
    <w:rsid w:val="00B7062C"/>
    <w:rsid w:val="00B9101D"/>
    <w:rsid w:val="00B91766"/>
    <w:rsid w:val="00BD0B3B"/>
    <w:rsid w:val="00BD594D"/>
    <w:rsid w:val="00BE19F0"/>
    <w:rsid w:val="00BF145F"/>
    <w:rsid w:val="00C10B84"/>
    <w:rsid w:val="00C15D48"/>
    <w:rsid w:val="00C247FC"/>
    <w:rsid w:val="00C32636"/>
    <w:rsid w:val="00C40870"/>
    <w:rsid w:val="00C65963"/>
    <w:rsid w:val="00C759C8"/>
    <w:rsid w:val="00C77B96"/>
    <w:rsid w:val="00C800DA"/>
    <w:rsid w:val="00C80D0C"/>
    <w:rsid w:val="00C86E0E"/>
    <w:rsid w:val="00C86EA6"/>
    <w:rsid w:val="00CA067F"/>
    <w:rsid w:val="00CB48FE"/>
    <w:rsid w:val="00CB693F"/>
    <w:rsid w:val="00CB6CAA"/>
    <w:rsid w:val="00CC03EB"/>
    <w:rsid w:val="00CE1E53"/>
    <w:rsid w:val="00CE36F2"/>
    <w:rsid w:val="00D34820"/>
    <w:rsid w:val="00D52991"/>
    <w:rsid w:val="00D61206"/>
    <w:rsid w:val="00D65615"/>
    <w:rsid w:val="00D77613"/>
    <w:rsid w:val="00D8661E"/>
    <w:rsid w:val="00DC4CAC"/>
    <w:rsid w:val="00DC705E"/>
    <w:rsid w:val="00DD5928"/>
    <w:rsid w:val="00DD7FFA"/>
    <w:rsid w:val="00DF1BDF"/>
    <w:rsid w:val="00DF2361"/>
    <w:rsid w:val="00DF4933"/>
    <w:rsid w:val="00E12942"/>
    <w:rsid w:val="00E26B6F"/>
    <w:rsid w:val="00E26F7D"/>
    <w:rsid w:val="00E35228"/>
    <w:rsid w:val="00E352AA"/>
    <w:rsid w:val="00E377EC"/>
    <w:rsid w:val="00E45FE6"/>
    <w:rsid w:val="00E51EEE"/>
    <w:rsid w:val="00E54E1A"/>
    <w:rsid w:val="00E55DD6"/>
    <w:rsid w:val="00E56B90"/>
    <w:rsid w:val="00E5735E"/>
    <w:rsid w:val="00E612A5"/>
    <w:rsid w:val="00E63088"/>
    <w:rsid w:val="00E736F6"/>
    <w:rsid w:val="00E74022"/>
    <w:rsid w:val="00E759D8"/>
    <w:rsid w:val="00E8676E"/>
    <w:rsid w:val="00E95EBE"/>
    <w:rsid w:val="00EB3CC1"/>
    <w:rsid w:val="00EB7D6B"/>
    <w:rsid w:val="00EC126F"/>
    <w:rsid w:val="00EC1B63"/>
    <w:rsid w:val="00EC7F64"/>
    <w:rsid w:val="00ED59D4"/>
    <w:rsid w:val="00ED7849"/>
    <w:rsid w:val="00EE3CB3"/>
    <w:rsid w:val="00EF7B69"/>
    <w:rsid w:val="00F0162F"/>
    <w:rsid w:val="00F03FFA"/>
    <w:rsid w:val="00F2020B"/>
    <w:rsid w:val="00F5133E"/>
    <w:rsid w:val="00F533D5"/>
    <w:rsid w:val="00F56525"/>
    <w:rsid w:val="00F57806"/>
    <w:rsid w:val="00F77D81"/>
    <w:rsid w:val="00F77E12"/>
    <w:rsid w:val="00F86119"/>
    <w:rsid w:val="00FB7CA3"/>
    <w:rsid w:val="00FD6B7C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39DB2-7926-4A3D-8896-F0796EE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64"/>
  </w:style>
  <w:style w:type="paragraph" w:styleId="1">
    <w:name w:val="heading 1"/>
    <w:basedOn w:val="a"/>
    <w:next w:val="a"/>
    <w:qFormat/>
    <w:rsid w:val="00A914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146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14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9146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9146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9146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9146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9146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9146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464"/>
    <w:rPr>
      <w:sz w:val="26"/>
    </w:rPr>
  </w:style>
  <w:style w:type="paragraph" w:styleId="a4">
    <w:name w:val="Body Text Indent"/>
    <w:basedOn w:val="a"/>
    <w:rsid w:val="00A9146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20">
    <w:name w:val="Body Text Indent 2"/>
    <w:basedOn w:val="a"/>
    <w:rsid w:val="003510DC"/>
    <w:pPr>
      <w:spacing w:after="120" w:line="480" w:lineRule="auto"/>
      <w:ind w:left="283"/>
    </w:pPr>
  </w:style>
  <w:style w:type="paragraph" w:customStyle="1" w:styleId="ab">
    <w:name w:val="Прижатый влево"/>
    <w:basedOn w:val="a"/>
    <w:next w:val="a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0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BD0B3B"/>
  </w:style>
  <w:style w:type="paragraph" w:styleId="ac">
    <w:name w:val="List Paragraph"/>
    <w:basedOn w:val="a"/>
    <w:uiPriority w:val="34"/>
    <w:qFormat/>
    <w:rsid w:val="00E63088"/>
    <w:pPr>
      <w:ind w:left="720"/>
      <w:contextualSpacing/>
    </w:pPr>
  </w:style>
  <w:style w:type="paragraph" w:customStyle="1" w:styleId="ConsPlusDocList">
    <w:name w:val="ConsPlusDocList"/>
    <w:next w:val="a"/>
    <w:rsid w:val="004A37E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d">
    <w:name w:val="Table Grid"/>
    <w:basedOn w:val="a1"/>
    <w:rsid w:val="000F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kazih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1653CB-93F8-4016-AADD-116651CC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38</TotalTime>
  <Pages>10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24400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Юлия Юрьева</cp:lastModifiedBy>
  <cp:revision>12</cp:revision>
  <cp:lastPrinted>2021-07-23T03:40:00Z</cp:lastPrinted>
  <dcterms:created xsi:type="dcterms:W3CDTF">2021-06-08T02:59:00Z</dcterms:created>
  <dcterms:modified xsi:type="dcterms:W3CDTF">2021-07-23T04:07:00Z</dcterms:modified>
</cp:coreProperties>
</file>